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DB7B5C" w:rsidRPr="00B475DD" w:rsidTr="00E86226">
        <w:tc>
          <w:tcPr>
            <w:tcW w:w="9576" w:type="dxa"/>
            <w:shd w:val="clear" w:color="auto" w:fill="D9D9D9"/>
          </w:tcPr>
          <w:p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:rsidTr="00E86226">
        <w:tc>
          <w:tcPr>
            <w:tcW w:w="9576" w:type="dxa"/>
          </w:tcPr>
          <w:p w:rsidR="00147A54" w:rsidRPr="00276A6F" w:rsidRDefault="00147A54" w:rsidP="00276A6F">
            <w:pPr>
              <w:pStyle w:val="Secondarylabels"/>
            </w:pPr>
            <w:r w:rsidRPr="00276A6F">
              <w:t>Role and Responsibilities</w:t>
            </w:r>
          </w:p>
          <w:p w:rsidR="00DB7B5C" w:rsidRPr="00B475DD" w:rsidRDefault="00D57E96" w:rsidP="00516A0F">
            <w:r w:rsidRPr="00B475DD">
              <w:t>[Type a description of the essential roles, responsibilities</w:t>
            </w:r>
            <w:r w:rsidR="005655A0">
              <w:t>,</w:t>
            </w:r>
            <w:r w:rsidRPr="00B475DD">
              <w:t xml:space="preserve"> and activities a candidate can expect to assume in this position, using the Details style. For bulle</w:t>
            </w:r>
            <w:r w:rsidR="00455D2F">
              <w:t>ts, use the Bulleted List style:</w:t>
            </w:r>
          </w:p>
          <w:p w:rsidR="00D57E96" w:rsidRPr="00B475DD" w:rsidRDefault="00D57E96" w:rsidP="00D57E96">
            <w:pPr>
              <w:pStyle w:val="BulletedList"/>
            </w:pPr>
            <w:r w:rsidRPr="00B475DD">
              <w:t>Bulleted list item</w:t>
            </w:r>
          </w:p>
          <w:p w:rsidR="00D57E96" w:rsidRPr="00B475DD" w:rsidRDefault="00D57E96" w:rsidP="00D57E96">
            <w:pPr>
              <w:pStyle w:val="BulletedList"/>
            </w:pPr>
            <w:r w:rsidRPr="00B475DD">
              <w:t>Bulleted list item</w:t>
            </w:r>
          </w:p>
          <w:p w:rsidR="00D57E96" w:rsidRPr="00B475DD" w:rsidRDefault="00D57E96" w:rsidP="00D57E96">
            <w:pPr>
              <w:pStyle w:val="Details"/>
            </w:pPr>
            <w:r w:rsidRPr="00B475DD">
              <w:t>For a numbered list, use the Numbered List style:</w:t>
            </w:r>
          </w:p>
          <w:p w:rsidR="00D57E96" w:rsidRPr="00B475DD" w:rsidRDefault="00D57E96" w:rsidP="00D57E96">
            <w:pPr>
              <w:pStyle w:val="NumberedList"/>
            </w:pPr>
            <w:r w:rsidRPr="00B475DD">
              <w:t>Numbered list item</w:t>
            </w:r>
          </w:p>
          <w:p w:rsidR="00D57E96" w:rsidRPr="00B475DD" w:rsidRDefault="005655A0" w:rsidP="00D57E96">
            <w:pPr>
              <w:pStyle w:val="NumberedList"/>
            </w:pPr>
            <w:r>
              <w:t>Numbered l</w:t>
            </w:r>
            <w:r w:rsidR="00D57E96" w:rsidRPr="00B475DD">
              <w:t>ist item</w:t>
            </w:r>
            <w:r w:rsidR="000327B2">
              <w:t>]</w:t>
            </w:r>
          </w:p>
          <w:p w:rsidR="008D0916" w:rsidRDefault="008D0916" w:rsidP="00276A6F">
            <w:pPr>
              <w:pStyle w:val="Secondarylabels"/>
            </w:pPr>
            <w:r w:rsidRPr="00276A6F">
              <w:t>Qualifications</w:t>
            </w:r>
            <w:r>
              <w:t xml:space="preserve"> and Education Requirements</w:t>
            </w:r>
          </w:p>
          <w:p w:rsidR="008D0916" w:rsidRDefault="008D0916" w:rsidP="008D0916">
            <w:r w:rsidRPr="00B475DD">
              <w:t xml:space="preserve">[Type a description of the work experience </w:t>
            </w:r>
            <w:r>
              <w:t xml:space="preserve">and educational background that </w:t>
            </w:r>
            <w:r w:rsidRPr="00B475DD">
              <w:t xml:space="preserve">a candidate should have when applying for </w:t>
            </w:r>
            <w:r w:rsidR="005655A0">
              <w:t xml:space="preserve">the </w:t>
            </w:r>
            <w:bookmarkStart w:id="0" w:name="_GoBack"/>
            <w:bookmarkEnd w:id="0"/>
            <w:r w:rsidRPr="00B475DD">
              <w:t>position. Use the Details, Bulleted List, and/or Numbered List styles as needed.]</w:t>
            </w:r>
          </w:p>
          <w:p w:rsidR="008D0916" w:rsidRDefault="008D0916" w:rsidP="00276A6F">
            <w:pPr>
              <w:pStyle w:val="Secondarylabels"/>
            </w:pPr>
            <w:r w:rsidRPr="00276A6F">
              <w:t>Preferred</w:t>
            </w:r>
            <w:r>
              <w:t xml:space="preserve"> Skills</w:t>
            </w:r>
          </w:p>
          <w:p w:rsidR="00037D55" w:rsidRDefault="008D0916" w:rsidP="008D0916">
            <w:r w:rsidRPr="00B475DD">
              <w:t>[Type a description of any additional skills or experience that would be considered favorable for a candidate who is applying for this position. Use the Details, Bulleted List, and/or Numbered List styles as needed.]</w:t>
            </w:r>
          </w:p>
          <w:p w:rsidR="000C5A46" w:rsidRPr="00B475DD" w:rsidRDefault="000C5A46" w:rsidP="008D0916"/>
        </w:tc>
      </w:tr>
    </w:tbl>
    <w:p w:rsidR="006C5CCB" w:rsidRDefault="006C5CCB" w:rsidP="0014076C"/>
    <w:sectPr w:rsidR="006C5CCB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5D" w:rsidRDefault="00CA525D" w:rsidP="00037D55">
      <w:pPr>
        <w:spacing w:before="0" w:after="0"/>
      </w:pPr>
      <w:r>
        <w:separator/>
      </w:r>
    </w:p>
  </w:endnote>
  <w:endnote w:type="continuationSeparator" w:id="0">
    <w:p w:rsidR="00CA525D" w:rsidRDefault="00CA525D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55A0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5D" w:rsidRDefault="00CA525D" w:rsidP="00037D55">
      <w:pPr>
        <w:spacing w:before="0" w:after="0"/>
      </w:pPr>
      <w:r>
        <w:separator/>
      </w:r>
    </w:p>
  </w:footnote>
  <w:footnote w:type="continuationSeparator" w:id="0">
    <w:p w:rsidR="00CA525D" w:rsidRDefault="00CA525D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Pr="00841DC8" w:rsidRDefault="00037D55" w:rsidP="00841DC8">
    <w:pPr>
      <w:pStyle w:val="Companyname"/>
    </w:pPr>
    <w:r w:rsidRPr="00841DC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B2"/>
    <w:rsid w:val="000327B2"/>
    <w:rsid w:val="00037D55"/>
    <w:rsid w:val="000C5A46"/>
    <w:rsid w:val="00114FAC"/>
    <w:rsid w:val="0012566B"/>
    <w:rsid w:val="0014076C"/>
    <w:rsid w:val="00147A54"/>
    <w:rsid w:val="001A24F2"/>
    <w:rsid w:val="00201D1A"/>
    <w:rsid w:val="002421DC"/>
    <w:rsid w:val="00276A6F"/>
    <w:rsid w:val="00365061"/>
    <w:rsid w:val="00374F55"/>
    <w:rsid w:val="003829AA"/>
    <w:rsid w:val="00386B78"/>
    <w:rsid w:val="003B3803"/>
    <w:rsid w:val="00455D2F"/>
    <w:rsid w:val="004A1B2D"/>
    <w:rsid w:val="00500155"/>
    <w:rsid w:val="00516A0F"/>
    <w:rsid w:val="00562A56"/>
    <w:rsid w:val="005655A0"/>
    <w:rsid w:val="00566F1F"/>
    <w:rsid w:val="00592652"/>
    <w:rsid w:val="005A3B49"/>
    <w:rsid w:val="005E3FE3"/>
    <w:rsid w:val="0060216F"/>
    <w:rsid w:val="006B253D"/>
    <w:rsid w:val="006C5CCB"/>
    <w:rsid w:val="00774232"/>
    <w:rsid w:val="007B5567"/>
    <w:rsid w:val="007B6A52"/>
    <w:rsid w:val="007E3E45"/>
    <w:rsid w:val="007F2C82"/>
    <w:rsid w:val="008036DF"/>
    <w:rsid w:val="0080619B"/>
    <w:rsid w:val="00841DC8"/>
    <w:rsid w:val="00843A55"/>
    <w:rsid w:val="00851E78"/>
    <w:rsid w:val="00861BA7"/>
    <w:rsid w:val="008D03D8"/>
    <w:rsid w:val="008D0916"/>
    <w:rsid w:val="008E76B2"/>
    <w:rsid w:val="008F1904"/>
    <w:rsid w:val="008F2537"/>
    <w:rsid w:val="009330CA"/>
    <w:rsid w:val="00942365"/>
    <w:rsid w:val="0099370D"/>
    <w:rsid w:val="00A01E8A"/>
    <w:rsid w:val="00A359F5"/>
    <w:rsid w:val="00A81673"/>
    <w:rsid w:val="00B475DD"/>
    <w:rsid w:val="00BB2F85"/>
    <w:rsid w:val="00BD0958"/>
    <w:rsid w:val="00C22FD2"/>
    <w:rsid w:val="00C41450"/>
    <w:rsid w:val="00C76253"/>
    <w:rsid w:val="00CA525D"/>
    <w:rsid w:val="00CC4A82"/>
    <w:rsid w:val="00CF467A"/>
    <w:rsid w:val="00D17CF6"/>
    <w:rsid w:val="00D32F04"/>
    <w:rsid w:val="00D57E96"/>
    <w:rsid w:val="00D91CE6"/>
    <w:rsid w:val="00D921F1"/>
    <w:rsid w:val="00D963D5"/>
    <w:rsid w:val="00DB4F41"/>
    <w:rsid w:val="00DB7B5C"/>
    <w:rsid w:val="00DC2EEE"/>
    <w:rsid w:val="00DE106F"/>
    <w:rsid w:val="00E0032A"/>
    <w:rsid w:val="00E23F93"/>
    <w:rsid w:val="00E25F48"/>
    <w:rsid w:val="00E86226"/>
    <w:rsid w:val="00EA68A2"/>
    <w:rsid w:val="00F06F66"/>
    <w:rsid w:val="00F10053"/>
    <w:rsid w:val="00F851B6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F45168"/>
  <w15:chartTrackingRefBased/>
  <w15:docId w15:val="{EEEE126E-2A4E-4510-99CD-63C67E12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tre0721\AppData\Local\Packages\Microsoft.MicrosoftEdge_8wekyb3d8bbwe\TempState\Downloads\tf10357174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tf10357174 (1).dot</Template>
  <TotalTime>2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Trenessa Williams</dc:creator>
  <cp:keywords/>
  <dc:description/>
  <cp:lastModifiedBy>Michelle Donohue</cp:lastModifiedBy>
  <cp:revision>2</cp:revision>
  <cp:lastPrinted>1900-01-01T06:00:00Z</cp:lastPrinted>
  <dcterms:created xsi:type="dcterms:W3CDTF">2020-04-28T15:17:00Z</dcterms:created>
  <dcterms:modified xsi:type="dcterms:W3CDTF">2020-04-28T15:17:00Z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