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33084D" w:rsidP="00A67FB6">
      <w:pPr>
        <w:spacing w:line="480" w:lineRule="auto"/>
        <w:ind w:firstLine="720"/>
        <w:jc w:val="center"/>
      </w:pPr>
      <w:r w:rsidRPr="00BC6333">
        <w:fldChar w:fldCharType="begin"/>
      </w:r>
      <w:r w:rsidR="00A67FB6" w:rsidRPr="00BC6333">
        <w:instrText xml:space="preserve"> MACROBUTTON  DoFieldClick Type your Name Here </w:instrText>
      </w:r>
      <w:r w:rsidRPr="00BC6333">
        <w:fldChar w:fldCharType="end"/>
      </w:r>
    </w:p>
    <w:p w:rsidR="00A67FB6" w:rsidRPr="00BC6333" w:rsidRDefault="00A67FB6" w:rsidP="00A67FB6">
      <w:pPr>
        <w:spacing w:line="480" w:lineRule="auto"/>
        <w:ind w:firstLine="720"/>
        <w:jc w:val="center"/>
      </w:pPr>
      <w:r w:rsidRPr="00BC6333">
        <w:t>American Intercontinental University</w:t>
      </w:r>
    </w:p>
    <w:p w:rsidR="00A67FB6" w:rsidRPr="00BC6333" w:rsidRDefault="00A67FB6" w:rsidP="00A67FB6">
      <w:pPr>
        <w:spacing w:line="480" w:lineRule="auto"/>
        <w:ind w:firstLine="720"/>
        <w:jc w:val="center"/>
      </w:pPr>
      <w:r w:rsidRPr="00BC6333">
        <w:t xml:space="preserve">Unit </w:t>
      </w:r>
      <w:r w:rsidR="003E6901">
        <w:t>5</w:t>
      </w:r>
      <w:r w:rsidRPr="00BC6333">
        <w:t xml:space="preserve"> Individual Project</w:t>
      </w:r>
    </w:p>
    <w:p w:rsidR="00A67FB6" w:rsidRPr="00BC6333" w:rsidRDefault="002C0205" w:rsidP="00A67FB6">
      <w:pPr>
        <w:spacing w:line="480" w:lineRule="auto"/>
        <w:ind w:firstLine="720"/>
        <w:jc w:val="center"/>
      </w:pPr>
      <w:r>
        <w:t>MKTG 205</w:t>
      </w:r>
      <w:r w:rsidR="00A67FB6" w:rsidRPr="00BC6333">
        <w:t xml:space="preserve"> – </w:t>
      </w:r>
      <w:r>
        <w:t>Principles of Marketing</w:t>
      </w:r>
    </w:p>
    <w:p w:rsidR="00A67FB6" w:rsidRPr="00BC6333" w:rsidRDefault="0033084D" w:rsidP="00A67FB6">
      <w:pPr>
        <w:spacing w:line="480" w:lineRule="auto"/>
        <w:ind w:firstLine="720"/>
        <w:jc w:val="center"/>
      </w:pPr>
      <w:r w:rsidRPr="00BC6333">
        <w:fldChar w:fldCharType="begin"/>
      </w:r>
      <w:r w:rsidR="00A67FB6" w:rsidRPr="00BC6333">
        <w:instrText xml:space="preserve"> MACROBUTTON  DoFieldClick Date of Submission </w:instrText>
      </w:r>
      <w:r w:rsidRPr="00BC6333">
        <w:fldChar w:fldCharType="end"/>
      </w:r>
    </w:p>
    <w:p w:rsidR="00A67FB6" w:rsidRPr="00EA6DC4" w:rsidRDefault="00A67FB6" w:rsidP="00A67FB6"/>
    <w:p w:rsidR="00A67FB6" w:rsidRPr="008F07F6" w:rsidRDefault="00A67FB6" w:rsidP="00A67FB6">
      <w:pPr>
        <w:spacing w:line="480" w:lineRule="auto"/>
        <w:jc w:val="center"/>
      </w:pPr>
    </w:p>
    <w:p w:rsidR="00A67FB6" w:rsidRPr="00BC6333" w:rsidRDefault="00A67FB6" w:rsidP="00A67FB6">
      <w:pPr>
        <w:spacing w:line="480" w:lineRule="auto"/>
        <w:ind w:firstLine="720"/>
        <w:jc w:val="center"/>
        <w:rPr>
          <w:b/>
        </w:rPr>
      </w:pPr>
      <w:r w:rsidRPr="008F07F6">
        <w:br w:type="page"/>
      </w:r>
      <w:r w:rsidRPr="00BC6333">
        <w:rPr>
          <w:b/>
        </w:rPr>
        <w:lastRenderedPageBreak/>
        <w:t>Abstract</w:t>
      </w:r>
    </w:p>
    <w:p w:rsidR="00A67FB6" w:rsidRPr="00BC6333" w:rsidRDefault="00A67FB6" w:rsidP="00A67FB6">
      <w:pPr>
        <w:spacing w:line="480" w:lineRule="auto"/>
        <w:rPr>
          <w:color w:val="000000"/>
        </w:rPr>
      </w:pPr>
      <w:r w:rsidRPr="00BC6333">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A67FB6" w:rsidRPr="008F07F6" w:rsidRDefault="00A67FB6" w:rsidP="00A67FB6">
      <w:pPr>
        <w:spacing w:line="480" w:lineRule="auto"/>
        <w:jc w:val="center"/>
        <w:rPr>
          <w:color w:val="000000"/>
        </w:rPr>
      </w:pPr>
    </w:p>
    <w:p w:rsidR="00A67FB6" w:rsidRPr="008F07F6" w:rsidRDefault="00A67FB6" w:rsidP="00A67FB6">
      <w:pPr>
        <w:spacing w:line="480" w:lineRule="auto"/>
        <w:rPr>
          <w:color w:val="000000"/>
        </w:rPr>
      </w:pPr>
      <w:r w:rsidRPr="008F07F6">
        <w:rPr>
          <w:color w:val="000000"/>
        </w:rPr>
        <w:br w:type="page"/>
      </w:r>
    </w:p>
    <w:p w:rsidR="00A67FB6" w:rsidRPr="00BC6333" w:rsidRDefault="0033084D" w:rsidP="00A67FB6">
      <w:pPr>
        <w:spacing w:line="480" w:lineRule="auto"/>
        <w:jc w:val="center"/>
        <w:rPr>
          <w:b/>
          <w:color w:val="000000"/>
        </w:rPr>
      </w:pPr>
      <w:r w:rsidRPr="00BC6333">
        <w:rPr>
          <w:b/>
        </w:rPr>
        <w:lastRenderedPageBreak/>
        <w:fldChar w:fldCharType="begin"/>
      </w:r>
      <w:r w:rsidR="00A67FB6" w:rsidRPr="00BC6333">
        <w:rPr>
          <w:b/>
        </w:rPr>
        <w:instrText xml:space="preserve"> MACROBUTTON  DoFieldClick Type your Paper Title </w:instrText>
      </w:r>
      <w:r w:rsidRPr="00BC6333">
        <w:rPr>
          <w:b/>
        </w:rPr>
        <w:fldChar w:fldCharType="end"/>
      </w:r>
    </w:p>
    <w:p w:rsidR="00A67FB6" w:rsidRPr="00BC6333" w:rsidRDefault="00A67FB6" w:rsidP="00A67FB6">
      <w:pPr>
        <w:spacing w:line="480" w:lineRule="auto"/>
        <w:rPr>
          <w:b/>
          <w:color w:val="000000"/>
        </w:rPr>
      </w:pPr>
      <w:r w:rsidRPr="00BC6333">
        <w:rPr>
          <w:b/>
        </w:rPr>
        <w:t>Introduction</w:t>
      </w:r>
    </w:p>
    <w:p w:rsidR="00A67FB6" w:rsidRPr="00BC6333" w:rsidRDefault="00A67FB6" w:rsidP="00A67FB6">
      <w:pPr>
        <w:spacing w:line="480" w:lineRule="auto"/>
        <w:ind w:firstLine="360"/>
        <w:rPr>
          <w:color w:val="000000"/>
        </w:rPr>
      </w:pPr>
      <w:r w:rsidRPr="00BC6333">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Describe Main Line of Business of  the Company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Name Four </w:t>
      </w:r>
      <w:r>
        <w:rPr>
          <w:b/>
          <w:color w:val="000000" w:themeColor="text1"/>
        </w:rPr>
        <w:t xml:space="preserve">Countries </w:t>
      </w:r>
      <w:r w:rsidRPr="00F31472">
        <w:rPr>
          <w:b/>
          <w:color w:val="000000" w:themeColor="text1"/>
        </w:rPr>
        <w:t xml:space="preserve">in which the Company Operates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Competition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Target Market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Product Strategy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lastRenderedPageBreak/>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Distribution Strategy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Communication Strategy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Implementation of Pricing Strategy </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F31472" w:rsidRPr="00F31472" w:rsidRDefault="00F31472" w:rsidP="00F31472">
      <w:pPr>
        <w:overflowPunct w:val="0"/>
        <w:autoSpaceDE w:val="0"/>
        <w:autoSpaceDN w:val="0"/>
        <w:adjustRightInd w:val="0"/>
        <w:spacing w:line="480" w:lineRule="auto"/>
        <w:textAlignment w:val="baseline"/>
        <w:rPr>
          <w:b/>
          <w:color w:val="000000" w:themeColor="text1"/>
        </w:rPr>
      </w:pPr>
      <w:r w:rsidRPr="00F31472">
        <w:rPr>
          <w:b/>
          <w:color w:val="000000" w:themeColor="text1"/>
        </w:rPr>
        <w:t xml:space="preserve">Differences </w:t>
      </w:r>
      <w:r>
        <w:rPr>
          <w:b/>
          <w:color w:val="000000" w:themeColor="text1"/>
        </w:rPr>
        <w:t>in</w:t>
      </w:r>
      <w:r w:rsidRPr="00F31472">
        <w:rPr>
          <w:b/>
          <w:color w:val="000000" w:themeColor="text1"/>
        </w:rPr>
        <w:t xml:space="preserve"> </w:t>
      </w:r>
      <w:r>
        <w:rPr>
          <w:b/>
          <w:color w:val="000000" w:themeColor="text1"/>
        </w:rPr>
        <w:t xml:space="preserve">Implementation: </w:t>
      </w:r>
      <w:r w:rsidRPr="00F31472">
        <w:rPr>
          <w:b/>
          <w:color w:val="000000" w:themeColor="text1"/>
        </w:rPr>
        <w:t xml:space="preserve">From One Country </w:t>
      </w:r>
      <w:r>
        <w:rPr>
          <w:b/>
          <w:color w:val="000000" w:themeColor="text1"/>
        </w:rPr>
        <w:t>t</w:t>
      </w:r>
      <w:r w:rsidRPr="00F31472">
        <w:rPr>
          <w:b/>
          <w:color w:val="000000" w:themeColor="text1"/>
        </w:rPr>
        <w:t>o Another</w:t>
      </w:r>
    </w:p>
    <w:p w:rsidR="00F31472" w:rsidRPr="000161FF" w:rsidRDefault="00F31472" w:rsidP="00F31472">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A67FB6" w:rsidRPr="00BC6333" w:rsidRDefault="00A67FB6" w:rsidP="00A67FB6">
      <w:pPr>
        <w:tabs>
          <w:tab w:val="left" w:pos="360"/>
        </w:tabs>
        <w:overflowPunct w:val="0"/>
        <w:autoSpaceDE w:val="0"/>
        <w:autoSpaceDN w:val="0"/>
        <w:adjustRightInd w:val="0"/>
        <w:spacing w:line="480" w:lineRule="auto"/>
        <w:textAlignment w:val="baseline"/>
        <w:rPr>
          <w:b/>
          <w:color w:val="000000"/>
        </w:rPr>
      </w:pPr>
      <w:r w:rsidRPr="00BC6333">
        <w:rPr>
          <w:b/>
          <w:color w:val="000000"/>
        </w:rPr>
        <w:t>Conclusion</w:t>
      </w:r>
    </w:p>
    <w:p w:rsidR="00A67FB6" w:rsidRPr="00BC6333" w:rsidRDefault="00A67FB6" w:rsidP="00A67FB6">
      <w:pPr>
        <w:tabs>
          <w:tab w:val="left" w:pos="360"/>
        </w:tabs>
        <w:overflowPunct w:val="0"/>
        <w:autoSpaceDE w:val="0"/>
        <w:autoSpaceDN w:val="0"/>
        <w:adjustRightInd w:val="0"/>
        <w:spacing w:line="480" w:lineRule="auto"/>
        <w:textAlignment w:val="baseline"/>
        <w:rPr>
          <w:color w:val="000000"/>
        </w:rPr>
      </w:pPr>
      <w:r w:rsidRPr="00BC6333">
        <w:rPr>
          <w:color w:val="000000"/>
        </w:rPr>
        <w:tab/>
        <w:t>Add some concluding remarks-can be a sentence or two.</w:t>
      </w:r>
    </w:p>
    <w:p w:rsidR="00907918" w:rsidRDefault="00907918" w:rsidP="00907918">
      <w:pPr>
        <w:tabs>
          <w:tab w:val="left" w:pos="360"/>
        </w:tabs>
        <w:overflowPunct w:val="0"/>
        <w:autoSpaceDE w:val="0"/>
        <w:autoSpaceDN w:val="0"/>
        <w:adjustRightInd w:val="0"/>
        <w:spacing w:line="480" w:lineRule="auto"/>
        <w:textAlignment w:val="baseline"/>
        <w:rPr>
          <w:color w:val="FF0000"/>
        </w:rPr>
      </w:pPr>
    </w:p>
    <w:p w:rsidR="00A67FB6" w:rsidRPr="00817082" w:rsidRDefault="00A67FB6" w:rsidP="00907918">
      <w:pPr>
        <w:tabs>
          <w:tab w:val="left" w:pos="360"/>
        </w:tabs>
        <w:overflowPunct w:val="0"/>
        <w:autoSpaceDE w:val="0"/>
        <w:autoSpaceDN w:val="0"/>
        <w:adjustRightInd w:val="0"/>
        <w:spacing w:line="480" w:lineRule="auto"/>
        <w:textAlignment w:val="baseline"/>
        <w:rPr>
          <w:b/>
          <w:color w:val="FF0000"/>
          <w:u w:val="single"/>
        </w:rPr>
      </w:pPr>
      <w:r w:rsidRPr="00BC6333">
        <w:rPr>
          <w:color w:val="FF0000"/>
        </w:rPr>
        <w:t xml:space="preserve">NOTE: </w:t>
      </w:r>
      <w:r w:rsidRPr="00817082">
        <w:rPr>
          <w:b/>
          <w:color w:val="FF0000"/>
          <w:u w:val="single"/>
        </w:rPr>
        <w:t>Do not change the font or margins to make the paper appear shorter or longer</w:t>
      </w:r>
    </w:p>
    <w:p w:rsidR="00A67FB6" w:rsidRPr="00BC6333" w:rsidRDefault="00A67FB6" w:rsidP="00A67FB6">
      <w:pPr>
        <w:tabs>
          <w:tab w:val="left" w:pos="360"/>
        </w:tabs>
        <w:overflowPunct w:val="0"/>
        <w:autoSpaceDE w:val="0"/>
        <w:autoSpaceDN w:val="0"/>
        <w:adjustRightInd w:val="0"/>
        <w:spacing w:line="480" w:lineRule="auto"/>
        <w:ind w:left="-360"/>
        <w:jc w:val="center"/>
        <w:textAlignment w:val="baseline"/>
        <w:rPr>
          <w:color w:val="000000"/>
          <w:highlight w:val="yellow"/>
        </w:rPr>
      </w:pPr>
      <w:r w:rsidRPr="00BC6333">
        <w:rPr>
          <w:color w:val="000000"/>
        </w:rPr>
        <w:br w:type="page"/>
      </w:r>
      <w:r w:rsidRPr="00BC6333">
        <w:rPr>
          <w:b/>
          <w:color w:val="000000"/>
        </w:rPr>
        <w:lastRenderedPageBreak/>
        <w:t>References</w:t>
      </w:r>
    </w:p>
    <w:p w:rsidR="00A67FB6" w:rsidRPr="00BC6333" w:rsidRDefault="00A67FB6" w:rsidP="00A67FB6">
      <w:pPr>
        <w:spacing w:line="480" w:lineRule="auto"/>
        <w:rPr>
          <w:color w:val="000000"/>
        </w:rPr>
      </w:pPr>
      <w:r w:rsidRPr="00BC6333">
        <w:rPr>
          <w:color w:val="000000"/>
        </w:rPr>
        <w:t xml:space="preserve">NOTE: The reference list starts on a new page after your conclusion. </w:t>
      </w:r>
    </w:p>
    <w:p w:rsidR="00A67FB6" w:rsidRPr="00BC6333" w:rsidRDefault="00A67FB6" w:rsidP="00A67FB6">
      <w:pPr>
        <w:spacing w:line="480" w:lineRule="auto"/>
        <w:rPr>
          <w:color w:val="000000"/>
        </w:rPr>
      </w:pPr>
    </w:p>
    <w:p w:rsidR="00A67FB6" w:rsidRPr="008F07F6" w:rsidRDefault="00A67FB6" w:rsidP="00A67FB6">
      <w:pPr>
        <w:spacing w:line="480" w:lineRule="auto"/>
        <w:rPr>
          <w:color w:val="000000"/>
        </w:rPr>
      </w:pPr>
    </w:p>
    <w:p w:rsidR="00A42F13" w:rsidRPr="00A67FB6" w:rsidRDefault="00A42F13" w:rsidP="00A67FB6"/>
    <w:sectPr w:rsidR="00A42F13" w:rsidRPr="00A67FB6" w:rsidSect="00352E8D">
      <w:headerReference w:type="default" r:id="rId7"/>
      <w:headerReference w:type="firs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51" w:rsidRDefault="00E35651">
      <w:r>
        <w:separator/>
      </w:r>
    </w:p>
  </w:endnote>
  <w:endnote w:type="continuationSeparator" w:id="0">
    <w:p w:rsidR="00E35651" w:rsidRDefault="00E35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51" w:rsidRDefault="00E35651">
      <w:r>
        <w:separator/>
      </w:r>
    </w:p>
  </w:footnote>
  <w:footnote w:type="continuationSeparator" w:id="0">
    <w:p w:rsidR="00E35651" w:rsidRDefault="00E3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33084D" w:rsidP="00026142">
    <w:pPr>
      <w:pStyle w:val="Header"/>
      <w:framePr w:wrap="around" w:vAnchor="text" w:hAnchor="margin" w:xAlign="right" w:y="1"/>
      <w:rPr>
        <w:rStyle w:val="PageNumber"/>
      </w:rPr>
    </w:pPr>
    <w:r>
      <w:rPr>
        <w:rStyle w:val="PageNumber"/>
      </w:rPr>
      <w:fldChar w:fldCharType="begin"/>
    </w:r>
    <w:r w:rsidR="00B32F73">
      <w:rPr>
        <w:rStyle w:val="PageNumber"/>
      </w:rPr>
      <w:instrText xml:space="preserve">PAGE  </w:instrText>
    </w:r>
    <w:r>
      <w:rPr>
        <w:rStyle w:val="PageNumber"/>
      </w:rPr>
      <w:fldChar w:fldCharType="separate"/>
    </w:r>
    <w:r w:rsidR="00F31472">
      <w:rPr>
        <w:rStyle w:val="PageNumber"/>
        <w:noProof/>
      </w:rPr>
      <w:t>1</w:t>
    </w:r>
    <w:r>
      <w:rPr>
        <w:rStyle w:val="PageNumber"/>
      </w:rPr>
      <w:fldChar w:fldCharType="end"/>
    </w:r>
  </w:p>
  <w:p w:rsidR="00B32F73" w:rsidRPr="00352E8D" w:rsidRDefault="00C730A2" w:rsidP="00352E8D">
    <w:pPr>
      <w:pStyle w:val="Header"/>
      <w:ind w:right="360"/>
      <w:jc w:val="right"/>
      <w:rPr>
        <w:sz w:val="22"/>
        <w:szCs w:val="22"/>
      </w:rPr>
    </w:pPr>
    <w:r>
      <w:rPr>
        <w:color w:val="000000"/>
      </w:rPr>
      <w:t xml:space="preserve">Unit </w:t>
    </w:r>
    <w:r w:rsidR="003E6901">
      <w:rPr>
        <w:color w:val="000000"/>
      </w:rPr>
      <w:t>5</w:t>
    </w:r>
    <w:r>
      <w:rPr>
        <w:color w:val="000000"/>
      </w:rPr>
      <w:t xml:space="preserve"> Individual Project</w:t>
    </w:r>
    <w:r w:rsidR="003B5F11">
      <w:rPr>
        <w:sz w:val="22"/>
        <w:szCs w:val="22"/>
      </w:rPr>
      <w:t xml:space="preserve"> </w:t>
    </w:r>
    <w:r w:rsidR="00B32F73">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B32F73">
    <w:pPr>
      <w:pStyle w:val="Header"/>
      <w:jc w:val="right"/>
    </w:pPr>
    <w:r>
      <w:t xml:space="preserve">       APA Papers         </w:t>
    </w:r>
    <w:fldSimple w:instr=" PAGE   \* MERGEFORMAT ">
      <w:r>
        <w:rPr>
          <w:noProof/>
        </w:rPr>
        <w:t>1</w:t>
      </w:r>
    </w:fldSimple>
  </w:p>
  <w:p w:rsidR="00B32F73" w:rsidRDefault="00B32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A11"/>
    <w:multiLevelType w:val="multilevel"/>
    <w:tmpl w:val="8A6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1414"/>
    <w:multiLevelType w:val="hybridMultilevel"/>
    <w:tmpl w:val="E4FC4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A7DA7"/>
    <w:multiLevelType w:val="hybridMultilevel"/>
    <w:tmpl w:val="ACB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016DA"/>
    <w:multiLevelType w:val="hybridMultilevel"/>
    <w:tmpl w:val="C28A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612925"/>
    <w:multiLevelType w:val="hybridMultilevel"/>
    <w:tmpl w:val="41A0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C1C224E"/>
    <w:multiLevelType w:val="hybridMultilevel"/>
    <w:tmpl w:val="A69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12"/>
  </w:num>
  <w:num w:numId="7">
    <w:abstractNumId w:val="10"/>
  </w:num>
  <w:num w:numId="8">
    <w:abstractNumId w:val="4"/>
  </w:num>
  <w:num w:numId="9">
    <w:abstractNumId w:val="1"/>
  </w:num>
  <w:num w:numId="10">
    <w:abstractNumId w:val="7"/>
  </w:num>
  <w:num w:numId="11">
    <w:abstractNumId w:val="2"/>
  </w:num>
  <w:num w:numId="12">
    <w:abstractNumId w:val="14"/>
  </w:num>
  <w:num w:numId="13">
    <w:abstractNumId w:val="1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A67FB6"/>
    <w:rsid w:val="00026142"/>
    <w:rsid w:val="000277A8"/>
    <w:rsid w:val="0003472F"/>
    <w:rsid w:val="00047143"/>
    <w:rsid w:val="00081629"/>
    <w:rsid w:val="00085C7F"/>
    <w:rsid w:val="000A198A"/>
    <w:rsid w:val="000A39A9"/>
    <w:rsid w:val="000B008D"/>
    <w:rsid w:val="000C6AD9"/>
    <w:rsid w:val="000E0F36"/>
    <w:rsid w:val="000E2CF8"/>
    <w:rsid w:val="000F1641"/>
    <w:rsid w:val="00106FDE"/>
    <w:rsid w:val="00131A1B"/>
    <w:rsid w:val="00150EEF"/>
    <w:rsid w:val="00163836"/>
    <w:rsid w:val="00167D67"/>
    <w:rsid w:val="001D090F"/>
    <w:rsid w:val="001D1CD9"/>
    <w:rsid w:val="001F07A2"/>
    <w:rsid w:val="001F40F3"/>
    <w:rsid w:val="00205BCF"/>
    <w:rsid w:val="002337A1"/>
    <w:rsid w:val="00255411"/>
    <w:rsid w:val="00256256"/>
    <w:rsid w:val="00275D03"/>
    <w:rsid w:val="00281C0C"/>
    <w:rsid w:val="00295C42"/>
    <w:rsid w:val="002B4AD8"/>
    <w:rsid w:val="002C00BE"/>
    <w:rsid w:val="002C0205"/>
    <w:rsid w:val="002D755D"/>
    <w:rsid w:val="002E6180"/>
    <w:rsid w:val="00312827"/>
    <w:rsid w:val="00320006"/>
    <w:rsid w:val="0033084D"/>
    <w:rsid w:val="00331E51"/>
    <w:rsid w:val="00352E8D"/>
    <w:rsid w:val="00356E85"/>
    <w:rsid w:val="00364C68"/>
    <w:rsid w:val="00390047"/>
    <w:rsid w:val="003A0026"/>
    <w:rsid w:val="003B5F11"/>
    <w:rsid w:val="003D3D64"/>
    <w:rsid w:val="003D6821"/>
    <w:rsid w:val="003E3779"/>
    <w:rsid w:val="003E6901"/>
    <w:rsid w:val="003F2F65"/>
    <w:rsid w:val="00415754"/>
    <w:rsid w:val="00420274"/>
    <w:rsid w:val="00422016"/>
    <w:rsid w:val="00430195"/>
    <w:rsid w:val="00436393"/>
    <w:rsid w:val="00456686"/>
    <w:rsid w:val="004578EE"/>
    <w:rsid w:val="004604B1"/>
    <w:rsid w:val="00466700"/>
    <w:rsid w:val="004853C2"/>
    <w:rsid w:val="00492DCE"/>
    <w:rsid w:val="004A3C8E"/>
    <w:rsid w:val="004C1298"/>
    <w:rsid w:val="004C5CF8"/>
    <w:rsid w:val="004D5559"/>
    <w:rsid w:val="004E1455"/>
    <w:rsid w:val="0050433C"/>
    <w:rsid w:val="0050489F"/>
    <w:rsid w:val="0050554F"/>
    <w:rsid w:val="005073E7"/>
    <w:rsid w:val="0053493C"/>
    <w:rsid w:val="00546ACC"/>
    <w:rsid w:val="00556EEC"/>
    <w:rsid w:val="00561A56"/>
    <w:rsid w:val="00565081"/>
    <w:rsid w:val="0057635E"/>
    <w:rsid w:val="00581CE2"/>
    <w:rsid w:val="005B182D"/>
    <w:rsid w:val="005C2E69"/>
    <w:rsid w:val="005E5984"/>
    <w:rsid w:val="005F3678"/>
    <w:rsid w:val="005F75ED"/>
    <w:rsid w:val="0060394A"/>
    <w:rsid w:val="006124DB"/>
    <w:rsid w:val="00625523"/>
    <w:rsid w:val="006431F1"/>
    <w:rsid w:val="00665784"/>
    <w:rsid w:val="00670C08"/>
    <w:rsid w:val="00672D33"/>
    <w:rsid w:val="006730B0"/>
    <w:rsid w:val="006B25B5"/>
    <w:rsid w:val="006B4994"/>
    <w:rsid w:val="0070200D"/>
    <w:rsid w:val="0071079A"/>
    <w:rsid w:val="00711DC4"/>
    <w:rsid w:val="00716989"/>
    <w:rsid w:val="0073693C"/>
    <w:rsid w:val="00747F74"/>
    <w:rsid w:val="007D1376"/>
    <w:rsid w:val="007F79BB"/>
    <w:rsid w:val="008026AA"/>
    <w:rsid w:val="008255DE"/>
    <w:rsid w:val="00844EE7"/>
    <w:rsid w:val="00873554"/>
    <w:rsid w:val="00880C08"/>
    <w:rsid w:val="00883AAD"/>
    <w:rsid w:val="00896609"/>
    <w:rsid w:val="008B1D8F"/>
    <w:rsid w:val="008B1F30"/>
    <w:rsid w:val="008C7966"/>
    <w:rsid w:val="008D23AA"/>
    <w:rsid w:val="008E469D"/>
    <w:rsid w:val="009007D4"/>
    <w:rsid w:val="00907918"/>
    <w:rsid w:val="0091254D"/>
    <w:rsid w:val="00913E3D"/>
    <w:rsid w:val="009330B1"/>
    <w:rsid w:val="00942AAD"/>
    <w:rsid w:val="00954A41"/>
    <w:rsid w:val="00960B22"/>
    <w:rsid w:val="0098148E"/>
    <w:rsid w:val="009A3DEA"/>
    <w:rsid w:val="009B6C8F"/>
    <w:rsid w:val="009C36FD"/>
    <w:rsid w:val="009D375B"/>
    <w:rsid w:val="00A037C7"/>
    <w:rsid w:val="00A07AC6"/>
    <w:rsid w:val="00A13576"/>
    <w:rsid w:val="00A23315"/>
    <w:rsid w:val="00A313D4"/>
    <w:rsid w:val="00A31EC6"/>
    <w:rsid w:val="00A37498"/>
    <w:rsid w:val="00A426A5"/>
    <w:rsid w:val="00A42F13"/>
    <w:rsid w:val="00A633E9"/>
    <w:rsid w:val="00A6361F"/>
    <w:rsid w:val="00A67FB6"/>
    <w:rsid w:val="00A725AF"/>
    <w:rsid w:val="00A93CC1"/>
    <w:rsid w:val="00A95E3A"/>
    <w:rsid w:val="00AA3F20"/>
    <w:rsid w:val="00AC3B9E"/>
    <w:rsid w:val="00AC5327"/>
    <w:rsid w:val="00AD5225"/>
    <w:rsid w:val="00AE3507"/>
    <w:rsid w:val="00B02A05"/>
    <w:rsid w:val="00B042E8"/>
    <w:rsid w:val="00B068A8"/>
    <w:rsid w:val="00B10C07"/>
    <w:rsid w:val="00B20A9F"/>
    <w:rsid w:val="00B22E3F"/>
    <w:rsid w:val="00B32F73"/>
    <w:rsid w:val="00B37F5A"/>
    <w:rsid w:val="00B453DE"/>
    <w:rsid w:val="00B46D48"/>
    <w:rsid w:val="00B6023E"/>
    <w:rsid w:val="00B62A78"/>
    <w:rsid w:val="00B742AF"/>
    <w:rsid w:val="00B80515"/>
    <w:rsid w:val="00B8112C"/>
    <w:rsid w:val="00B90508"/>
    <w:rsid w:val="00B93D96"/>
    <w:rsid w:val="00BE410C"/>
    <w:rsid w:val="00BE4D33"/>
    <w:rsid w:val="00BF7C6E"/>
    <w:rsid w:val="00C0556B"/>
    <w:rsid w:val="00C21C1C"/>
    <w:rsid w:val="00C22265"/>
    <w:rsid w:val="00C31727"/>
    <w:rsid w:val="00C45A02"/>
    <w:rsid w:val="00C730A2"/>
    <w:rsid w:val="00C74F8E"/>
    <w:rsid w:val="00C863E2"/>
    <w:rsid w:val="00CA094B"/>
    <w:rsid w:val="00CC057E"/>
    <w:rsid w:val="00CD2528"/>
    <w:rsid w:val="00CD7591"/>
    <w:rsid w:val="00CE2E66"/>
    <w:rsid w:val="00CF070A"/>
    <w:rsid w:val="00D13AC0"/>
    <w:rsid w:val="00D172FE"/>
    <w:rsid w:val="00D200BF"/>
    <w:rsid w:val="00D232CC"/>
    <w:rsid w:val="00D2668D"/>
    <w:rsid w:val="00D33C9F"/>
    <w:rsid w:val="00D47CA9"/>
    <w:rsid w:val="00D57D30"/>
    <w:rsid w:val="00D7332A"/>
    <w:rsid w:val="00DA07CA"/>
    <w:rsid w:val="00DB425F"/>
    <w:rsid w:val="00DD31CD"/>
    <w:rsid w:val="00DD5332"/>
    <w:rsid w:val="00DE5909"/>
    <w:rsid w:val="00DE7652"/>
    <w:rsid w:val="00DF19D7"/>
    <w:rsid w:val="00DF5ED9"/>
    <w:rsid w:val="00E062B8"/>
    <w:rsid w:val="00E148F2"/>
    <w:rsid w:val="00E30D11"/>
    <w:rsid w:val="00E35651"/>
    <w:rsid w:val="00E40301"/>
    <w:rsid w:val="00E45886"/>
    <w:rsid w:val="00E63998"/>
    <w:rsid w:val="00E63F35"/>
    <w:rsid w:val="00E64AD3"/>
    <w:rsid w:val="00E754AD"/>
    <w:rsid w:val="00EC03B6"/>
    <w:rsid w:val="00EE797D"/>
    <w:rsid w:val="00EF4FF1"/>
    <w:rsid w:val="00EF57CD"/>
    <w:rsid w:val="00F257CE"/>
    <w:rsid w:val="00F31472"/>
    <w:rsid w:val="00F34B3F"/>
    <w:rsid w:val="00F45D0A"/>
    <w:rsid w:val="00F62922"/>
    <w:rsid w:val="00F64DDA"/>
    <w:rsid w:val="00F712DC"/>
    <w:rsid w:val="00F72DF8"/>
    <w:rsid w:val="00F7461E"/>
    <w:rsid w:val="00F84350"/>
    <w:rsid w:val="00F84528"/>
    <w:rsid w:val="00F8489A"/>
    <w:rsid w:val="00F96D5C"/>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B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iPriority w:val="99"/>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 w:type="paragraph" w:styleId="ListParagraph">
    <w:name w:val="List Paragraph"/>
    <w:basedOn w:val="Normal"/>
    <w:uiPriority w:val="34"/>
    <w:qFormat/>
    <w:rsid w:val="008026AA"/>
    <w:pPr>
      <w:ind w:left="720"/>
      <w:contextualSpacing/>
    </w:p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20Sabrina\Desktop\AIU\MKT%20255\Templates\U1_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U1_IP_Template</Template>
  <TotalTime>46</TotalTime>
  <Pages>5</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3302</CharactersWithSpaces>
  <SharedDoc>false</SharedDoc>
  <HLinks>
    <vt:vector size="6" baseType="variant">
      <vt:variant>
        <vt:i4>6684799</vt:i4>
      </vt:variant>
      <vt:variant>
        <vt:i4>44</vt:i4>
      </vt:variant>
      <vt:variant>
        <vt:i4>0</vt:i4>
      </vt:variant>
      <vt:variant>
        <vt:i4>5</vt:i4>
      </vt:variant>
      <vt:variant>
        <vt:lpwstr>http://owl.english.purdue.edu/owl/resource/560/06/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creator>Sabrina Segal</dc:creator>
  <cp:lastModifiedBy>Dr. Sabrina Segal</cp:lastModifiedBy>
  <cp:revision>11</cp:revision>
  <cp:lastPrinted>2007-06-20T01:47:00Z</cp:lastPrinted>
  <dcterms:created xsi:type="dcterms:W3CDTF">2009-11-11T18:40:00Z</dcterms:created>
  <dcterms:modified xsi:type="dcterms:W3CDTF">2011-01-12T21:08:00Z</dcterms:modified>
</cp:coreProperties>
</file>